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"/>
        <w:gridCol w:w="1184"/>
        <w:gridCol w:w="2277"/>
        <w:gridCol w:w="1874"/>
        <w:gridCol w:w="3915"/>
        <w:gridCol w:w="2945"/>
        <w:gridCol w:w="1415"/>
        <w:gridCol w:w="29"/>
      </w:tblGrid>
      <w:tr w:rsidR="00D952B7" w14:paraId="0BB89B3E" w14:textId="77777777" w:rsidTr="006F30EA">
        <w:trPr>
          <w:trHeight w:val="303"/>
        </w:trPr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14:paraId="65DBFF25" w14:textId="77777777" w:rsidR="00D952B7" w:rsidRDefault="00D952B7" w:rsidP="007C765F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14:paraId="43D82940" w14:textId="77777777" w:rsidR="00D952B7" w:rsidRDefault="00D952B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14:paraId="56B34AEC" w14:textId="77777777" w:rsidR="00D952B7" w:rsidRDefault="00D952B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14:paraId="374E354C" w14:textId="77777777" w:rsidR="00D952B7" w:rsidRDefault="00D952B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14:paraId="4E5F7E39" w14:textId="77777777" w:rsidR="00D952B7" w:rsidRDefault="00D952B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14:paraId="407A33D6" w14:textId="77777777" w:rsidR="00D952B7" w:rsidRDefault="00D952B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48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2B237E7F" w14:textId="77777777" w:rsidR="00D952B7" w:rsidRDefault="00D952B7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(7)</w:t>
            </w:r>
          </w:p>
        </w:tc>
      </w:tr>
      <w:tr w:rsidR="00D952B7" w14:paraId="51AD9194" w14:textId="77777777" w:rsidTr="006F30EA">
        <w:trPr>
          <w:trHeight w:val="804"/>
        </w:trPr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28497A" w14:textId="77777777" w:rsidR="00274764" w:rsidRDefault="00D952B7" w:rsidP="007C765F">
            <w:pPr>
              <w:pStyle w:val="ISOMB"/>
              <w:snapToGrid w:val="0"/>
              <w:spacing w:before="60" w:after="60" w:line="240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Componente</w:t>
            </w:r>
            <w:proofErr w:type="spellEnd"/>
            <w:r w:rsidR="00274764">
              <w:rPr>
                <w:b/>
                <w:sz w:val="20"/>
              </w:rPr>
              <w:t xml:space="preserve"> - </w:t>
            </w:r>
            <w:proofErr w:type="spellStart"/>
            <w:r w:rsidR="00274764">
              <w:rPr>
                <w:b/>
                <w:sz w:val="20"/>
              </w:rPr>
              <w:t>Associazione</w:t>
            </w:r>
            <w:proofErr w:type="spellEnd"/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97B0C0" w14:textId="77777777" w:rsidR="00D952B7" w:rsidRDefault="00D952B7">
            <w:pPr>
              <w:pStyle w:val="ISOMB"/>
              <w:snapToGrid w:val="0"/>
              <w:spacing w:before="60" w:after="60" w:line="240" w:lineRule="auto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-Articolo N°/</w:t>
            </w:r>
            <w:r>
              <w:rPr>
                <w:b/>
                <w:sz w:val="20"/>
                <w:lang w:val="it-IT"/>
              </w:rPr>
              <w:br/>
              <w:t>-Comma N°/</w:t>
            </w:r>
            <w:r>
              <w:rPr>
                <w:b/>
                <w:sz w:val="20"/>
                <w:lang w:val="it-IT"/>
              </w:rPr>
              <w:br/>
              <w:t>-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649103" w14:textId="77777777" w:rsidR="00D952B7" w:rsidRPr="009904C0" w:rsidRDefault="00D952B7">
            <w:pPr>
              <w:pStyle w:val="ISOMB"/>
              <w:snapToGrid w:val="0"/>
              <w:spacing w:before="60" w:after="60" w:line="240" w:lineRule="auto"/>
              <w:jc w:val="center"/>
              <w:rPr>
                <w:b/>
                <w:sz w:val="20"/>
                <w:lang w:val="it-IT"/>
              </w:rPr>
            </w:pPr>
            <w:r w:rsidRPr="009904C0">
              <w:rPr>
                <w:b/>
                <w:sz w:val="20"/>
                <w:lang w:val="it-IT"/>
              </w:rPr>
              <w:t>Paragrafo / Periodo/Parola/Figura /Tabella /</w:t>
            </w:r>
            <w:r w:rsidRPr="009904C0">
              <w:rPr>
                <w:b/>
                <w:sz w:val="20"/>
                <w:lang w:val="it-IT"/>
              </w:rPr>
              <w:br/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1C0313" w14:textId="77777777" w:rsidR="00D952B7" w:rsidRPr="009904C0" w:rsidRDefault="00D952B7">
            <w:pPr>
              <w:pStyle w:val="ISOMB"/>
              <w:snapToGrid w:val="0"/>
              <w:spacing w:before="60" w:after="60" w:line="240" w:lineRule="auto"/>
              <w:jc w:val="center"/>
              <w:rPr>
                <w:b/>
                <w:sz w:val="20"/>
                <w:lang w:val="it-IT"/>
              </w:rPr>
            </w:pPr>
            <w:r w:rsidRPr="009904C0">
              <w:rPr>
                <w:b/>
                <w:sz w:val="20"/>
                <w:lang w:val="it-IT"/>
              </w:rPr>
              <w:t xml:space="preserve">Tipo di proposta o commento </w:t>
            </w:r>
          </w:p>
          <w:p w14:paraId="64AEA15A" w14:textId="77777777" w:rsidR="00D952B7" w:rsidRPr="009904C0" w:rsidRDefault="00D952B7">
            <w:pPr>
              <w:pStyle w:val="ISOMB"/>
              <w:spacing w:before="60" w:after="60" w:line="240" w:lineRule="auto"/>
              <w:jc w:val="center"/>
              <w:rPr>
                <w:b/>
                <w:sz w:val="20"/>
                <w:lang w:val="it-IT"/>
              </w:rPr>
            </w:pPr>
            <w:r w:rsidRPr="009904C0">
              <w:rPr>
                <w:b/>
                <w:sz w:val="20"/>
                <w:lang w:val="it-IT"/>
              </w:rPr>
              <w:t>(1)</w:t>
            </w:r>
          </w:p>
        </w:tc>
        <w:tc>
          <w:tcPr>
            <w:tcW w:w="1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70F568" w14:textId="77777777" w:rsidR="00D952B7" w:rsidRDefault="00D952B7">
            <w:pPr>
              <w:pStyle w:val="ISOMB"/>
              <w:snapToGrid w:val="0"/>
              <w:spacing w:before="60" w:after="60" w:line="240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Proposta</w:t>
            </w:r>
            <w:proofErr w:type="spellEnd"/>
            <w:r>
              <w:rPr>
                <w:b/>
                <w:sz w:val="20"/>
              </w:rPr>
              <w:t xml:space="preserve"> di </w:t>
            </w:r>
            <w:proofErr w:type="spellStart"/>
            <w:r>
              <w:rPr>
                <w:b/>
                <w:sz w:val="20"/>
              </w:rPr>
              <w:t>modifica</w:t>
            </w:r>
            <w:proofErr w:type="spellEnd"/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835CFC" w14:textId="77777777" w:rsidR="00D952B7" w:rsidRPr="009904C0" w:rsidRDefault="00D952B7">
            <w:pPr>
              <w:pStyle w:val="ISOMB"/>
              <w:snapToGrid w:val="0"/>
              <w:spacing w:before="60" w:after="60" w:line="240" w:lineRule="auto"/>
              <w:jc w:val="center"/>
              <w:rPr>
                <w:b/>
                <w:szCs w:val="18"/>
                <w:lang w:val="it-IT"/>
              </w:rPr>
            </w:pPr>
            <w:r w:rsidRPr="009904C0">
              <w:rPr>
                <w:b/>
                <w:szCs w:val="18"/>
                <w:lang w:val="it-IT"/>
              </w:rPr>
              <w:t>Motivazione</w:t>
            </w:r>
          </w:p>
          <w:p w14:paraId="1C933752" w14:textId="77777777" w:rsidR="00D952B7" w:rsidRPr="009904C0" w:rsidRDefault="00D952B7" w:rsidP="007430C2">
            <w:pPr>
              <w:pStyle w:val="ISOMB"/>
              <w:spacing w:before="60" w:after="60" w:line="240" w:lineRule="auto"/>
              <w:jc w:val="center"/>
              <w:rPr>
                <w:b/>
                <w:szCs w:val="18"/>
                <w:lang w:val="it-IT"/>
              </w:rPr>
            </w:pPr>
            <w:r w:rsidRPr="009904C0">
              <w:rPr>
                <w:b/>
                <w:szCs w:val="18"/>
                <w:lang w:val="it-IT"/>
              </w:rPr>
              <w:t>(della modifica proposta o del commento</w:t>
            </w:r>
            <w:r w:rsidR="007430C2">
              <w:rPr>
                <w:b/>
                <w:szCs w:val="18"/>
                <w:lang w:val="it-IT"/>
              </w:rPr>
              <w:t>)</w:t>
            </w:r>
          </w:p>
        </w:tc>
        <w:tc>
          <w:tcPr>
            <w:tcW w:w="48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BDFD5C" w14:textId="77777777" w:rsidR="00D952B7" w:rsidRDefault="00D952B7">
            <w:pPr>
              <w:pStyle w:val="ISOMB"/>
              <w:snapToGrid w:val="0"/>
              <w:spacing w:before="60" w:after="60" w:line="240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Osservazioni</w:t>
            </w:r>
            <w:proofErr w:type="spellEnd"/>
          </w:p>
        </w:tc>
      </w:tr>
      <w:tr w:rsidR="004C6C37" w:rsidRPr="009904C0" w14:paraId="4ADDA819" w14:textId="77777777" w:rsidTr="006F30EA">
        <w:trPr>
          <w:gridAfter w:val="1"/>
          <w:wAfter w:w="10" w:type="pct"/>
          <w:trHeight w:val="567"/>
        </w:trPr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6CED5" w14:textId="77777777" w:rsidR="004C6C37" w:rsidRPr="006F30EA" w:rsidRDefault="004C6C37" w:rsidP="004C6C37">
            <w:pPr>
              <w:pStyle w:val="ISOMB"/>
              <w:snapToGrid w:val="0"/>
              <w:spacing w:before="60" w:after="60" w:line="240" w:lineRule="auto"/>
              <w:jc w:val="center"/>
              <w:rPr>
                <w:lang w:val="it-IT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982B8" w14:textId="77777777" w:rsidR="004C6C37" w:rsidRPr="006F30EA" w:rsidRDefault="004C6C37" w:rsidP="00C66430">
            <w:pPr>
              <w:pStyle w:val="ISOClause"/>
              <w:snapToGrid w:val="0"/>
              <w:spacing w:before="60" w:after="60" w:line="240" w:lineRule="auto"/>
              <w:rPr>
                <w:b/>
                <w:szCs w:val="18"/>
                <w:lang w:val="it-IT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88F4E" w14:textId="77777777" w:rsidR="004C6C37" w:rsidRPr="006F30EA" w:rsidRDefault="004C6C37" w:rsidP="00C66430">
            <w:pPr>
              <w:pStyle w:val="ISOParagraph"/>
              <w:snapToGrid w:val="0"/>
              <w:spacing w:before="60" w:after="60" w:line="240" w:lineRule="auto"/>
              <w:rPr>
                <w:b/>
                <w:szCs w:val="18"/>
                <w:lang w:val="it-IT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E8198" w14:textId="77777777" w:rsidR="004C6C37" w:rsidRPr="006F30EA" w:rsidRDefault="004C6C37" w:rsidP="00C66430">
            <w:pPr>
              <w:pStyle w:val="ISOCommType"/>
              <w:snapToGrid w:val="0"/>
              <w:spacing w:before="60" w:after="60" w:line="240" w:lineRule="auto"/>
              <w:rPr>
                <w:b/>
                <w:szCs w:val="18"/>
                <w:lang w:val="it-IT"/>
              </w:rPr>
            </w:pP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80A77" w14:textId="7C52A009" w:rsidR="006E2C72" w:rsidRDefault="006E2C72" w:rsidP="00C66430">
            <w:pPr>
              <w:pStyle w:val="ISOMB"/>
              <w:snapToGrid w:val="0"/>
              <w:spacing w:before="60" w:after="60" w:line="240" w:lineRule="auto"/>
              <w:rPr>
                <w:szCs w:val="18"/>
                <w:lang w:val="it-IT"/>
              </w:rPr>
            </w:pPr>
            <w:r w:rsidRPr="006E2C72">
              <w:rPr>
                <w:color w:val="0070C0"/>
                <w:szCs w:val="18"/>
                <w:lang w:val="it-IT"/>
              </w:rPr>
              <w:t>RIPORTARE QUI L’ARTICOLO O PARTE DI ESSO CHE SI VUOLE MODIFICARE</w:t>
            </w:r>
            <w:r>
              <w:rPr>
                <w:szCs w:val="18"/>
                <w:lang w:val="it-IT"/>
              </w:rPr>
              <w:t xml:space="preserve">. </w:t>
            </w:r>
          </w:p>
          <w:p w14:paraId="42A151D8" w14:textId="52DA897D" w:rsidR="006E2C72" w:rsidRDefault="006E2C72" w:rsidP="00C66430">
            <w:pPr>
              <w:pStyle w:val="ISOMB"/>
              <w:snapToGrid w:val="0"/>
              <w:spacing w:before="60" w:after="60" w:line="240" w:lineRule="auto"/>
              <w:rPr>
                <w:szCs w:val="18"/>
                <w:lang w:val="it-IT"/>
              </w:rPr>
            </w:pPr>
            <w:r w:rsidRPr="006E2C72">
              <w:rPr>
                <w:color w:val="FF0000"/>
                <w:szCs w:val="18"/>
                <w:lang w:val="it-IT"/>
              </w:rPr>
              <w:t xml:space="preserve">IN ROSSO </w:t>
            </w:r>
            <w:r w:rsidRPr="006E2C72">
              <w:rPr>
                <w:color w:val="0070C0"/>
                <w:szCs w:val="18"/>
                <w:lang w:val="it-IT"/>
              </w:rPr>
              <w:t>LE PARTI CHE SI VOGLIONO AGGIUNGERE.</w:t>
            </w:r>
          </w:p>
          <w:p w14:paraId="5AEE9163" w14:textId="6675E4EC" w:rsidR="004C6C37" w:rsidRPr="006F30EA" w:rsidRDefault="006E2C72" w:rsidP="00C66430">
            <w:pPr>
              <w:pStyle w:val="ISOMB"/>
              <w:snapToGrid w:val="0"/>
              <w:spacing w:before="60" w:after="60" w:line="240" w:lineRule="auto"/>
              <w:rPr>
                <w:szCs w:val="18"/>
                <w:lang w:val="it-IT"/>
              </w:rPr>
            </w:pPr>
            <w:r w:rsidRPr="006E2C72">
              <w:rPr>
                <w:color w:val="0070C0"/>
                <w:szCs w:val="18"/>
                <w:lang w:val="it-IT"/>
              </w:rPr>
              <w:t>CON RIGA INTERMEDIA (ES</w:t>
            </w:r>
            <w:r>
              <w:rPr>
                <w:szCs w:val="18"/>
                <w:lang w:val="it-IT"/>
              </w:rPr>
              <w:t xml:space="preserve">. </w:t>
            </w:r>
            <w:r w:rsidRPr="006E2C72">
              <w:rPr>
                <w:strike/>
                <w:szCs w:val="18"/>
                <w:lang w:val="it-IT"/>
              </w:rPr>
              <w:t>COMMENTO</w:t>
            </w:r>
            <w:r>
              <w:rPr>
                <w:szCs w:val="18"/>
                <w:lang w:val="it-IT"/>
              </w:rPr>
              <w:t xml:space="preserve">) </w:t>
            </w:r>
            <w:r w:rsidRPr="006E2C72">
              <w:rPr>
                <w:color w:val="0070C0"/>
                <w:szCs w:val="18"/>
                <w:lang w:val="it-IT"/>
              </w:rPr>
              <w:t>QUELLE CHE SI VOGLIONO STRALCIARE DAL TESTO</w:t>
            </w:r>
            <w:r>
              <w:rPr>
                <w:szCs w:val="18"/>
                <w:lang w:val="it-IT"/>
              </w:rPr>
              <w:t xml:space="preserve">. 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C75D5" w14:textId="79F3082E" w:rsidR="004C6C37" w:rsidRPr="006F30EA" w:rsidRDefault="006E2C72" w:rsidP="00C66430">
            <w:pPr>
              <w:pStyle w:val="ISOChange"/>
              <w:snapToGrid w:val="0"/>
              <w:spacing w:before="0" w:line="240" w:lineRule="auto"/>
              <w:rPr>
                <w:szCs w:val="18"/>
                <w:lang w:val="it-IT"/>
              </w:rPr>
            </w:pPr>
            <w:r w:rsidRPr="006E2C72">
              <w:rPr>
                <w:color w:val="0070C0"/>
                <w:szCs w:val="18"/>
                <w:lang w:val="it-IT"/>
              </w:rPr>
              <w:t>MOTIVARE LE MODIFICHE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13150" w14:textId="77777777" w:rsidR="004C6C37" w:rsidRPr="006F30EA" w:rsidRDefault="004C6C37" w:rsidP="00C66430">
            <w:pPr>
              <w:pStyle w:val="ISOSecretObservations"/>
              <w:snapToGrid w:val="0"/>
              <w:spacing w:before="60" w:after="60" w:line="240" w:lineRule="auto"/>
              <w:rPr>
                <w:lang w:val="it-IT"/>
              </w:rPr>
            </w:pPr>
          </w:p>
        </w:tc>
      </w:tr>
      <w:tr w:rsidR="002A0A19" w:rsidRPr="006F30EA" w14:paraId="2AE7D92A" w14:textId="77777777" w:rsidTr="006F30EA">
        <w:trPr>
          <w:gridAfter w:val="1"/>
          <w:wAfter w:w="10" w:type="pct"/>
          <w:trHeight w:val="567"/>
        </w:trPr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69F59" w14:textId="77777777" w:rsidR="002A0A19" w:rsidRPr="006F30EA" w:rsidRDefault="002A0A19" w:rsidP="007C765F">
            <w:pPr>
              <w:pStyle w:val="ISOMB"/>
              <w:snapToGrid w:val="0"/>
              <w:spacing w:before="60" w:after="60" w:line="240" w:lineRule="auto"/>
              <w:jc w:val="center"/>
              <w:rPr>
                <w:lang w:val="it-IT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BF220" w14:textId="77777777" w:rsidR="002A0A19" w:rsidRPr="006F30EA" w:rsidRDefault="002A0A19" w:rsidP="00594563">
            <w:pPr>
              <w:pStyle w:val="ISOClause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47278" w14:textId="77777777" w:rsidR="002A0A19" w:rsidRPr="006F30EA" w:rsidRDefault="002A0A19" w:rsidP="00594563">
            <w:pPr>
              <w:pStyle w:val="ISOParagraph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82BF3" w14:textId="77777777" w:rsidR="002A0A19" w:rsidRPr="006F30EA" w:rsidRDefault="002A0A19" w:rsidP="00594563">
            <w:pPr>
              <w:pStyle w:val="ISOCommType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AF89F" w14:textId="77777777" w:rsidR="002A0A19" w:rsidRPr="006F30EA" w:rsidRDefault="002A0A19" w:rsidP="00594563">
            <w:pPr>
              <w:pStyle w:val="ISOComments"/>
              <w:snapToGrid w:val="0"/>
              <w:spacing w:before="60" w:after="60" w:line="240" w:lineRule="auto"/>
              <w:rPr>
                <w:i/>
                <w:lang w:val="it-IT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0C29B" w14:textId="77777777" w:rsidR="002A0A19" w:rsidRPr="006F30EA" w:rsidRDefault="002A0A19" w:rsidP="00594563">
            <w:pPr>
              <w:pStyle w:val="ISOChange"/>
              <w:snapToGrid w:val="0"/>
              <w:spacing w:before="60" w:after="60" w:line="240" w:lineRule="auto"/>
              <w:rPr>
                <w:szCs w:val="18"/>
                <w:lang w:val="it-IT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67BCA" w14:textId="77777777" w:rsidR="002A0A19" w:rsidRPr="006F30EA" w:rsidRDefault="002A0A19" w:rsidP="00594563">
            <w:pPr>
              <w:pStyle w:val="ISOSecretObservations"/>
              <w:snapToGrid w:val="0"/>
              <w:spacing w:before="60" w:after="60" w:line="240" w:lineRule="auto"/>
              <w:rPr>
                <w:lang w:val="it-IT"/>
              </w:rPr>
            </w:pPr>
          </w:p>
        </w:tc>
      </w:tr>
      <w:tr w:rsidR="006F30EA" w:rsidRPr="006F30EA" w14:paraId="7D9F9CE7" w14:textId="77777777" w:rsidTr="006F30EA">
        <w:trPr>
          <w:gridAfter w:val="1"/>
          <w:wAfter w:w="10" w:type="pct"/>
          <w:trHeight w:val="567"/>
        </w:trPr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2DF80" w14:textId="77777777" w:rsidR="006F30EA" w:rsidRPr="006F30EA" w:rsidRDefault="006F30EA" w:rsidP="007C765F">
            <w:pPr>
              <w:pStyle w:val="ISOMB"/>
              <w:snapToGrid w:val="0"/>
              <w:spacing w:before="60" w:after="60" w:line="240" w:lineRule="auto"/>
              <w:jc w:val="center"/>
              <w:rPr>
                <w:lang w:val="it-IT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4F0AB" w14:textId="77777777" w:rsidR="006F30EA" w:rsidRPr="006F30EA" w:rsidRDefault="006F30EA" w:rsidP="00594563">
            <w:pPr>
              <w:pStyle w:val="ISOClause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18851" w14:textId="77777777" w:rsidR="006F30EA" w:rsidRPr="006F30EA" w:rsidRDefault="006F30EA" w:rsidP="00594563">
            <w:pPr>
              <w:pStyle w:val="ISOParagraph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76E1B" w14:textId="77777777" w:rsidR="006F30EA" w:rsidRPr="006F30EA" w:rsidRDefault="006F30EA" w:rsidP="00594563">
            <w:pPr>
              <w:pStyle w:val="ISOCommType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7E41D" w14:textId="77777777" w:rsidR="006F30EA" w:rsidRPr="006F30EA" w:rsidRDefault="006F30EA" w:rsidP="00594563">
            <w:pPr>
              <w:pStyle w:val="ISOComments"/>
              <w:snapToGrid w:val="0"/>
              <w:spacing w:before="60" w:after="60" w:line="240" w:lineRule="auto"/>
              <w:rPr>
                <w:i/>
                <w:lang w:val="it-IT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7125C" w14:textId="77777777" w:rsidR="006F30EA" w:rsidRPr="006F30EA" w:rsidRDefault="006F30EA" w:rsidP="00594563">
            <w:pPr>
              <w:pStyle w:val="ISOChange"/>
              <w:snapToGrid w:val="0"/>
              <w:spacing w:before="60" w:after="60" w:line="240" w:lineRule="auto"/>
              <w:rPr>
                <w:szCs w:val="18"/>
                <w:lang w:val="it-IT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84DDA" w14:textId="77777777" w:rsidR="006F30EA" w:rsidRPr="006F30EA" w:rsidRDefault="006F30EA" w:rsidP="00594563">
            <w:pPr>
              <w:pStyle w:val="ISOSecretObservations"/>
              <w:snapToGrid w:val="0"/>
              <w:spacing w:before="60" w:after="60" w:line="240" w:lineRule="auto"/>
              <w:rPr>
                <w:lang w:val="it-IT"/>
              </w:rPr>
            </w:pPr>
          </w:p>
        </w:tc>
      </w:tr>
      <w:tr w:rsidR="006F30EA" w:rsidRPr="006F30EA" w14:paraId="3476C52E" w14:textId="77777777" w:rsidTr="006F30EA">
        <w:trPr>
          <w:gridAfter w:val="1"/>
          <w:wAfter w:w="10" w:type="pct"/>
          <w:trHeight w:val="567"/>
        </w:trPr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33BBB" w14:textId="77777777" w:rsidR="006F30EA" w:rsidRPr="006F30EA" w:rsidRDefault="006F30EA" w:rsidP="007C765F">
            <w:pPr>
              <w:pStyle w:val="ISOMB"/>
              <w:snapToGrid w:val="0"/>
              <w:spacing w:before="60" w:after="60" w:line="240" w:lineRule="auto"/>
              <w:jc w:val="center"/>
              <w:rPr>
                <w:lang w:val="it-IT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771D6" w14:textId="77777777" w:rsidR="006F30EA" w:rsidRPr="006F30EA" w:rsidRDefault="006F30EA" w:rsidP="00594563">
            <w:pPr>
              <w:pStyle w:val="ISOClause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71726" w14:textId="77777777" w:rsidR="006F30EA" w:rsidRPr="006F30EA" w:rsidRDefault="006F30EA" w:rsidP="00594563">
            <w:pPr>
              <w:pStyle w:val="ISOParagraph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0090A" w14:textId="77777777" w:rsidR="006F30EA" w:rsidRPr="006F30EA" w:rsidRDefault="006F30EA" w:rsidP="00594563">
            <w:pPr>
              <w:pStyle w:val="ISOCommType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77E67" w14:textId="77777777" w:rsidR="006F30EA" w:rsidRPr="006F30EA" w:rsidRDefault="006F30EA" w:rsidP="00594563">
            <w:pPr>
              <w:pStyle w:val="ISOComments"/>
              <w:snapToGrid w:val="0"/>
              <w:spacing w:before="60" w:after="60" w:line="240" w:lineRule="auto"/>
              <w:rPr>
                <w:i/>
                <w:lang w:val="it-IT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910FC" w14:textId="77777777" w:rsidR="006F30EA" w:rsidRPr="006F30EA" w:rsidRDefault="006F30EA" w:rsidP="00594563">
            <w:pPr>
              <w:pStyle w:val="ISOChange"/>
              <w:snapToGrid w:val="0"/>
              <w:spacing w:before="60" w:after="60" w:line="240" w:lineRule="auto"/>
              <w:rPr>
                <w:szCs w:val="18"/>
                <w:lang w:val="it-IT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D45AC" w14:textId="77777777" w:rsidR="006F30EA" w:rsidRPr="006F30EA" w:rsidRDefault="006F30EA" w:rsidP="00594563">
            <w:pPr>
              <w:pStyle w:val="ISOSecretObservations"/>
              <w:snapToGrid w:val="0"/>
              <w:spacing w:before="60" w:after="60" w:line="240" w:lineRule="auto"/>
              <w:rPr>
                <w:lang w:val="it-IT"/>
              </w:rPr>
            </w:pPr>
          </w:p>
        </w:tc>
      </w:tr>
      <w:tr w:rsidR="006F30EA" w:rsidRPr="006F30EA" w14:paraId="7D53320B" w14:textId="77777777" w:rsidTr="006F30EA">
        <w:trPr>
          <w:gridAfter w:val="1"/>
          <w:wAfter w:w="10" w:type="pct"/>
          <w:trHeight w:val="567"/>
        </w:trPr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74C8D" w14:textId="77777777" w:rsidR="006F30EA" w:rsidRPr="006F30EA" w:rsidRDefault="006F30EA" w:rsidP="007C765F">
            <w:pPr>
              <w:pStyle w:val="ISOMB"/>
              <w:snapToGrid w:val="0"/>
              <w:spacing w:before="60" w:after="60" w:line="240" w:lineRule="auto"/>
              <w:jc w:val="center"/>
              <w:rPr>
                <w:lang w:val="it-IT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0AB11" w14:textId="77777777" w:rsidR="006F30EA" w:rsidRPr="006F30EA" w:rsidRDefault="006F30EA" w:rsidP="00594563">
            <w:pPr>
              <w:pStyle w:val="ISOClause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F8FF5" w14:textId="77777777" w:rsidR="006F30EA" w:rsidRPr="006F30EA" w:rsidRDefault="006F30EA" w:rsidP="00594563">
            <w:pPr>
              <w:pStyle w:val="ISOParagraph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2693F" w14:textId="77777777" w:rsidR="006F30EA" w:rsidRPr="006F30EA" w:rsidRDefault="006F30EA" w:rsidP="00594563">
            <w:pPr>
              <w:pStyle w:val="ISOCommType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C550E" w14:textId="77777777" w:rsidR="006F30EA" w:rsidRPr="006F30EA" w:rsidRDefault="006F30EA" w:rsidP="00594563">
            <w:pPr>
              <w:pStyle w:val="ISOComments"/>
              <w:snapToGrid w:val="0"/>
              <w:spacing w:before="60" w:after="60" w:line="240" w:lineRule="auto"/>
              <w:rPr>
                <w:i/>
                <w:lang w:val="it-IT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7B248" w14:textId="77777777" w:rsidR="006F30EA" w:rsidRPr="006F30EA" w:rsidRDefault="006F30EA" w:rsidP="00594563">
            <w:pPr>
              <w:pStyle w:val="ISOChange"/>
              <w:snapToGrid w:val="0"/>
              <w:spacing w:before="60" w:after="60" w:line="240" w:lineRule="auto"/>
              <w:rPr>
                <w:szCs w:val="18"/>
                <w:lang w:val="it-IT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F56D6" w14:textId="77777777" w:rsidR="006F30EA" w:rsidRPr="006F30EA" w:rsidRDefault="006F30EA" w:rsidP="00594563">
            <w:pPr>
              <w:pStyle w:val="ISOSecretObservations"/>
              <w:snapToGrid w:val="0"/>
              <w:spacing w:before="60" w:after="60" w:line="240" w:lineRule="auto"/>
              <w:rPr>
                <w:lang w:val="it-IT"/>
              </w:rPr>
            </w:pPr>
          </w:p>
        </w:tc>
      </w:tr>
      <w:tr w:rsidR="006F30EA" w:rsidRPr="006F30EA" w14:paraId="7555757E" w14:textId="77777777" w:rsidTr="006F30EA">
        <w:trPr>
          <w:gridAfter w:val="1"/>
          <w:wAfter w:w="10" w:type="pct"/>
          <w:trHeight w:val="567"/>
        </w:trPr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3DC2F" w14:textId="77777777" w:rsidR="006F30EA" w:rsidRPr="006F30EA" w:rsidRDefault="006F30EA" w:rsidP="007C765F">
            <w:pPr>
              <w:pStyle w:val="ISOMB"/>
              <w:snapToGrid w:val="0"/>
              <w:spacing w:before="60" w:after="60" w:line="240" w:lineRule="auto"/>
              <w:jc w:val="center"/>
              <w:rPr>
                <w:lang w:val="it-IT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2F195" w14:textId="77777777" w:rsidR="006F30EA" w:rsidRPr="006F30EA" w:rsidRDefault="006F30EA" w:rsidP="00594563">
            <w:pPr>
              <w:pStyle w:val="ISOClause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ABA5E" w14:textId="77777777" w:rsidR="006F30EA" w:rsidRPr="006F30EA" w:rsidRDefault="006F30EA" w:rsidP="00594563">
            <w:pPr>
              <w:pStyle w:val="ISOParagraph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C8ECD" w14:textId="77777777" w:rsidR="006F30EA" w:rsidRPr="006F30EA" w:rsidRDefault="006F30EA" w:rsidP="00594563">
            <w:pPr>
              <w:pStyle w:val="ISOCommType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F229D" w14:textId="77777777" w:rsidR="006F30EA" w:rsidRPr="006F30EA" w:rsidRDefault="006F30EA" w:rsidP="00594563">
            <w:pPr>
              <w:pStyle w:val="ISOComments"/>
              <w:snapToGrid w:val="0"/>
              <w:spacing w:before="60" w:after="60" w:line="240" w:lineRule="auto"/>
              <w:rPr>
                <w:i/>
                <w:lang w:val="it-IT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FE091" w14:textId="77777777" w:rsidR="006F30EA" w:rsidRPr="006F30EA" w:rsidRDefault="006F30EA" w:rsidP="00594563">
            <w:pPr>
              <w:pStyle w:val="ISOChange"/>
              <w:snapToGrid w:val="0"/>
              <w:spacing w:before="60" w:after="60" w:line="240" w:lineRule="auto"/>
              <w:rPr>
                <w:szCs w:val="18"/>
                <w:lang w:val="it-IT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6D425" w14:textId="77777777" w:rsidR="006F30EA" w:rsidRPr="006F30EA" w:rsidRDefault="006F30EA" w:rsidP="00594563">
            <w:pPr>
              <w:pStyle w:val="ISOSecretObservations"/>
              <w:snapToGrid w:val="0"/>
              <w:spacing w:before="60" w:after="60" w:line="240" w:lineRule="auto"/>
              <w:rPr>
                <w:lang w:val="it-IT"/>
              </w:rPr>
            </w:pPr>
          </w:p>
        </w:tc>
      </w:tr>
      <w:tr w:rsidR="006F30EA" w:rsidRPr="006F30EA" w14:paraId="76669FD6" w14:textId="77777777" w:rsidTr="006F30EA">
        <w:trPr>
          <w:gridAfter w:val="1"/>
          <w:wAfter w:w="10" w:type="pct"/>
          <w:trHeight w:val="567"/>
        </w:trPr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94BBF" w14:textId="77777777" w:rsidR="006F30EA" w:rsidRPr="006F30EA" w:rsidRDefault="006F30EA" w:rsidP="007C765F">
            <w:pPr>
              <w:pStyle w:val="ISOMB"/>
              <w:snapToGrid w:val="0"/>
              <w:spacing w:before="60" w:after="60" w:line="240" w:lineRule="auto"/>
              <w:jc w:val="center"/>
              <w:rPr>
                <w:lang w:val="it-IT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BCAA9" w14:textId="77777777" w:rsidR="006F30EA" w:rsidRPr="006F30EA" w:rsidRDefault="006F30EA" w:rsidP="00594563">
            <w:pPr>
              <w:pStyle w:val="ISOClause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A7AEE" w14:textId="77777777" w:rsidR="006F30EA" w:rsidRPr="006F30EA" w:rsidRDefault="006F30EA" w:rsidP="00594563">
            <w:pPr>
              <w:pStyle w:val="ISOParagraph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AC583" w14:textId="77777777" w:rsidR="006F30EA" w:rsidRPr="006F30EA" w:rsidRDefault="006F30EA" w:rsidP="00594563">
            <w:pPr>
              <w:pStyle w:val="ISOCommType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369D" w14:textId="77777777" w:rsidR="006F30EA" w:rsidRPr="006F30EA" w:rsidRDefault="006F30EA" w:rsidP="00594563">
            <w:pPr>
              <w:pStyle w:val="ISOComments"/>
              <w:snapToGrid w:val="0"/>
              <w:spacing w:before="60" w:after="60" w:line="240" w:lineRule="auto"/>
              <w:rPr>
                <w:i/>
                <w:lang w:val="it-IT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400F8" w14:textId="77777777" w:rsidR="006F30EA" w:rsidRPr="006F30EA" w:rsidRDefault="006F30EA" w:rsidP="00594563">
            <w:pPr>
              <w:pStyle w:val="ISOChange"/>
              <w:snapToGrid w:val="0"/>
              <w:spacing w:before="60" w:after="60" w:line="240" w:lineRule="auto"/>
              <w:rPr>
                <w:szCs w:val="18"/>
                <w:lang w:val="it-IT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6256E" w14:textId="77777777" w:rsidR="006F30EA" w:rsidRPr="006F30EA" w:rsidRDefault="006F30EA" w:rsidP="00594563">
            <w:pPr>
              <w:pStyle w:val="ISOSecretObservations"/>
              <w:snapToGrid w:val="0"/>
              <w:spacing w:before="60" w:after="60" w:line="240" w:lineRule="auto"/>
              <w:rPr>
                <w:lang w:val="it-IT"/>
              </w:rPr>
            </w:pPr>
          </w:p>
        </w:tc>
      </w:tr>
      <w:tr w:rsidR="006F30EA" w:rsidRPr="006F30EA" w14:paraId="7E1D2355" w14:textId="77777777" w:rsidTr="006F30EA">
        <w:trPr>
          <w:gridAfter w:val="1"/>
          <w:wAfter w:w="10" w:type="pct"/>
          <w:trHeight w:val="567"/>
        </w:trPr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EBB65" w14:textId="77777777" w:rsidR="006F30EA" w:rsidRPr="006F30EA" w:rsidRDefault="006F30EA" w:rsidP="007C765F">
            <w:pPr>
              <w:pStyle w:val="ISOMB"/>
              <w:snapToGrid w:val="0"/>
              <w:spacing w:before="60" w:after="60" w:line="240" w:lineRule="auto"/>
              <w:jc w:val="center"/>
              <w:rPr>
                <w:lang w:val="it-IT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7E5D7" w14:textId="77777777" w:rsidR="006F30EA" w:rsidRPr="006F30EA" w:rsidRDefault="006F30EA" w:rsidP="00594563">
            <w:pPr>
              <w:pStyle w:val="ISOClause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91BE8" w14:textId="77777777" w:rsidR="006F30EA" w:rsidRPr="006F30EA" w:rsidRDefault="006F30EA" w:rsidP="00594563">
            <w:pPr>
              <w:pStyle w:val="ISOParagraph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072F9" w14:textId="77777777" w:rsidR="006F30EA" w:rsidRPr="006F30EA" w:rsidRDefault="006F30EA" w:rsidP="00594563">
            <w:pPr>
              <w:pStyle w:val="ISOCommType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75CDA" w14:textId="77777777" w:rsidR="006F30EA" w:rsidRPr="006F30EA" w:rsidRDefault="006F30EA" w:rsidP="00594563">
            <w:pPr>
              <w:pStyle w:val="ISOComments"/>
              <w:snapToGrid w:val="0"/>
              <w:spacing w:before="60" w:after="60" w:line="240" w:lineRule="auto"/>
              <w:rPr>
                <w:i/>
                <w:lang w:val="it-IT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1D8FB" w14:textId="77777777" w:rsidR="006F30EA" w:rsidRPr="006F30EA" w:rsidRDefault="006F30EA" w:rsidP="00594563">
            <w:pPr>
              <w:pStyle w:val="ISOChange"/>
              <w:snapToGrid w:val="0"/>
              <w:spacing w:before="60" w:after="60" w:line="240" w:lineRule="auto"/>
              <w:rPr>
                <w:szCs w:val="18"/>
                <w:lang w:val="it-IT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E1875" w14:textId="77777777" w:rsidR="006F30EA" w:rsidRPr="006F30EA" w:rsidRDefault="006F30EA" w:rsidP="00594563">
            <w:pPr>
              <w:pStyle w:val="ISOSecretObservations"/>
              <w:snapToGrid w:val="0"/>
              <w:spacing w:before="60" w:after="60" w:line="240" w:lineRule="auto"/>
              <w:rPr>
                <w:lang w:val="it-IT"/>
              </w:rPr>
            </w:pPr>
          </w:p>
        </w:tc>
      </w:tr>
    </w:tbl>
    <w:p w14:paraId="3EE1641F" w14:textId="77777777" w:rsidR="00D952B7" w:rsidRPr="006F30EA" w:rsidRDefault="00D952B7">
      <w:pPr>
        <w:spacing w:line="240" w:lineRule="exact"/>
        <w:rPr>
          <w:lang w:val="it-IT"/>
        </w:rPr>
      </w:pPr>
    </w:p>
    <w:sectPr w:rsidR="00D952B7" w:rsidRPr="006F30EA" w:rsidSect="00A93043">
      <w:headerReference w:type="default" r:id="rId8"/>
      <w:footerReference w:type="default" r:id="rId9"/>
      <w:pgSz w:w="16838" w:h="11906" w:orient="landscape"/>
      <w:pgMar w:top="851" w:right="851" w:bottom="851" w:left="851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A54E4" w14:textId="77777777" w:rsidR="006F67B1" w:rsidRDefault="006F67B1">
      <w:r>
        <w:separator/>
      </w:r>
    </w:p>
  </w:endnote>
  <w:endnote w:type="continuationSeparator" w:id="0">
    <w:p w14:paraId="03DD4591" w14:textId="77777777" w:rsidR="006F67B1" w:rsidRDefault="006F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3513" w14:textId="77777777" w:rsidR="00D952B7" w:rsidRDefault="00D952B7">
    <w:pPr>
      <w:pStyle w:val="Pidipa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opagina"/>
        <w:bCs/>
        <w:sz w:val="24"/>
        <w:szCs w:val="24"/>
        <w:lang w:val="it-IT"/>
      </w:rPr>
    </w:pPr>
    <w:r>
      <w:rPr>
        <w:rStyle w:val="Numeropagina"/>
        <w:b/>
        <w:sz w:val="24"/>
        <w:szCs w:val="24"/>
        <w:lang w:val="it-IT"/>
      </w:rPr>
      <w:t xml:space="preserve">Tipo di </w:t>
    </w:r>
    <w:proofErr w:type="gramStart"/>
    <w:r>
      <w:rPr>
        <w:rStyle w:val="Numeropagina"/>
        <w:b/>
        <w:sz w:val="24"/>
        <w:szCs w:val="24"/>
        <w:lang w:val="it-IT"/>
      </w:rPr>
      <w:t>commento  (</w:t>
    </w:r>
    <w:proofErr w:type="gramEnd"/>
    <w:r>
      <w:rPr>
        <w:rStyle w:val="Numeropagina"/>
        <w:b/>
        <w:sz w:val="24"/>
        <w:szCs w:val="24"/>
        <w:lang w:val="it-IT"/>
      </w:rPr>
      <w:t xml:space="preserve">1) :  </w:t>
    </w:r>
    <w:r>
      <w:rPr>
        <w:rStyle w:val="Numeropagina"/>
        <w:bCs/>
        <w:sz w:val="24"/>
        <w:szCs w:val="24"/>
        <w:lang w:val="it-IT"/>
      </w:rPr>
      <w:tab/>
    </w:r>
    <w:r>
      <w:rPr>
        <w:rStyle w:val="Numeropagina"/>
        <w:b/>
        <w:sz w:val="24"/>
        <w:szCs w:val="24"/>
        <w:lang w:val="it-IT"/>
      </w:rPr>
      <w:t>G</w:t>
    </w:r>
    <w:r>
      <w:rPr>
        <w:rStyle w:val="Numeropagina"/>
        <w:bCs/>
        <w:sz w:val="24"/>
        <w:szCs w:val="24"/>
        <w:lang w:val="it-IT"/>
      </w:rPr>
      <w:t xml:space="preserve"> = generale</w:t>
    </w:r>
    <w:r>
      <w:rPr>
        <w:rStyle w:val="Numeropagina"/>
        <w:bCs/>
        <w:sz w:val="24"/>
        <w:szCs w:val="24"/>
        <w:lang w:val="it-IT"/>
      </w:rPr>
      <w:tab/>
    </w:r>
    <w:r>
      <w:rPr>
        <w:rStyle w:val="Numeropagina"/>
        <w:b/>
        <w:sz w:val="24"/>
        <w:szCs w:val="24"/>
        <w:lang w:val="it-IT"/>
      </w:rPr>
      <w:t>T</w:t>
    </w:r>
    <w:r>
      <w:rPr>
        <w:rStyle w:val="Numeropagina"/>
        <w:bCs/>
        <w:sz w:val="24"/>
        <w:szCs w:val="24"/>
        <w:lang w:val="it-IT"/>
      </w:rPr>
      <w:t xml:space="preserve"> = tecnico </w:t>
    </w:r>
    <w:r>
      <w:rPr>
        <w:rStyle w:val="Numeropagina"/>
        <w:bCs/>
        <w:sz w:val="24"/>
        <w:szCs w:val="24"/>
        <w:lang w:val="it-IT"/>
      </w:rPr>
      <w:tab/>
    </w:r>
    <w:r>
      <w:rPr>
        <w:rStyle w:val="Numeropagina"/>
        <w:b/>
        <w:sz w:val="24"/>
        <w:szCs w:val="24"/>
        <w:lang w:val="it-IT"/>
      </w:rPr>
      <w:t>Ed</w:t>
    </w:r>
    <w:r>
      <w:rPr>
        <w:rStyle w:val="Numeropagina"/>
        <w:bCs/>
        <w:sz w:val="24"/>
        <w:szCs w:val="24"/>
        <w:lang w:val="it-IT"/>
      </w:rPr>
      <w:t xml:space="preserve"> = editoriale </w:t>
    </w:r>
  </w:p>
  <w:p w14:paraId="2747F7A4" w14:textId="77777777" w:rsidR="00D952B7" w:rsidRDefault="00D952B7">
    <w:pPr>
      <w:pStyle w:val="Pidipagina"/>
      <w:tabs>
        <w:tab w:val="clear" w:pos="4820"/>
        <w:tab w:val="clear" w:pos="9639"/>
        <w:tab w:val="left" w:pos="426"/>
      </w:tabs>
      <w:spacing w:before="20" w:after="20"/>
      <w:jc w:val="left"/>
      <w:rPr>
        <w:rStyle w:val="Numeropagina"/>
        <w:bCs/>
        <w:sz w:val="24"/>
        <w:szCs w:val="24"/>
        <w:lang w:val="it-IT"/>
      </w:rPr>
    </w:pPr>
    <w:proofErr w:type="gramStart"/>
    <w:r>
      <w:rPr>
        <w:rStyle w:val="Numeropagina"/>
        <w:b/>
        <w:sz w:val="24"/>
        <w:szCs w:val="24"/>
        <w:lang w:val="it-IT"/>
      </w:rPr>
      <w:t>NOTA :</w:t>
    </w:r>
    <w:proofErr w:type="gramEnd"/>
    <w:r>
      <w:rPr>
        <w:rStyle w:val="Numeropagina"/>
        <w:bCs/>
        <w:sz w:val="24"/>
        <w:szCs w:val="24"/>
        <w:lang w:val="it-IT"/>
      </w:rPr>
      <w:tab/>
      <w:t xml:space="preserve">        Le colonne </w:t>
    </w:r>
    <w:r>
      <w:rPr>
        <w:rStyle w:val="Numeropagina"/>
        <w:b/>
        <w:bCs/>
        <w:color w:val="FF0000"/>
        <w:sz w:val="24"/>
        <w:szCs w:val="24"/>
        <w:lang w:val="it-IT"/>
      </w:rPr>
      <w:t>1, 2, 3, 4, 5 e 6</w:t>
    </w:r>
    <w:r>
      <w:rPr>
        <w:rStyle w:val="Numeropagina"/>
        <w:bCs/>
        <w:sz w:val="24"/>
        <w:szCs w:val="24"/>
        <w:lang w:val="it-IT"/>
      </w:rPr>
      <w:t xml:space="preserve"> devono essere compilate obbligatoriamente.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F4C49" w14:textId="77777777" w:rsidR="006F67B1" w:rsidRDefault="006F67B1">
      <w:r>
        <w:separator/>
      </w:r>
    </w:p>
  </w:footnote>
  <w:footnote w:type="continuationSeparator" w:id="0">
    <w:p w14:paraId="450A9773" w14:textId="77777777" w:rsidR="006F67B1" w:rsidRDefault="006F6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9" w:type="dxa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46"/>
      <w:gridCol w:w="6673"/>
      <w:gridCol w:w="15"/>
    </w:tblGrid>
    <w:tr w:rsidR="00D952B7" w:rsidRPr="00B3074F" w14:paraId="054323F9" w14:textId="77777777">
      <w:trPr>
        <w:cantSplit/>
      </w:trPr>
      <w:tc>
        <w:tcPr>
          <w:tcW w:w="15234" w:type="dxa"/>
          <w:gridSpan w:val="3"/>
          <w:tcBorders>
            <w:right w:val="single" w:sz="4" w:space="0" w:color="000000"/>
          </w:tcBorders>
          <w:shd w:val="clear" w:color="auto" w:fill="auto"/>
        </w:tcPr>
        <w:p w14:paraId="22A73FB1" w14:textId="77777777" w:rsidR="00D952B7" w:rsidRPr="009904C0" w:rsidRDefault="00D952B7">
          <w:pPr>
            <w:pStyle w:val="ISOSecretObservations"/>
            <w:snapToGrid w:val="0"/>
            <w:spacing w:before="60" w:after="60"/>
            <w:jc w:val="center"/>
            <w:rPr>
              <w:rStyle w:val="MTEquationSection"/>
              <w:b/>
              <w:color w:val="auto"/>
              <w:sz w:val="32"/>
              <w:szCs w:val="32"/>
              <w:lang w:val="it-IT"/>
            </w:rPr>
          </w:pPr>
          <w:r w:rsidRPr="009904C0">
            <w:rPr>
              <w:rStyle w:val="MTEquationSection"/>
              <w:b/>
              <w:color w:val="auto"/>
              <w:sz w:val="32"/>
              <w:szCs w:val="32"/>
              <w:lang w:val="it-IT"/>
            </w:rPr>
            <w:t>Comitato centrale tecnico-scientifico per la prevenzione incendi</w:t>
          </w:r>
        </w:p>
      </w:tc>
    </w:tr>
    <w:tr w:rsidR="00D952B7" w14:paraId="279B5707" w14:textId="77777777">
      <w:trPr>
        <w:gridAfter w:val="1"/>
        <w:wAfter w:w="15" w:type="dxa"/>
        <w:cantSplit/>
      </w:trPr>
      <w:tc>
        <w:tcPr>
          <w:tcW w:w="8546" w:type="dxa"/>
          <w:shd w:val="clear" w:color="auto" w:fill="auto"/>
        </w:tcPr>
        <w:p w14:paraId="7BC7C38C" w14:textId="77777777" w:rsidR="00D952B7" w:rsidRDefault="00D952B7" w:rsidP="00C13C10">
          <w:pPr>
            <w:pStyle w:val="ISOComments"/>
            <w:snapToGrid w:val="0"/>
            <w:spacing w:before="60" w:after="60"/>
            <w:jc w:val="center"/>
            <w:rPr>
              <w:rStyle w:val="MTEquationSection"/>
              <w:b/>
              <w:bCs/>
              <w:color w:val="auto"/>
              <w:sz w:val="28"/>
              <w:szCs w:val="28"/>
              <w:lang w:val="it-IT"/>
            </w:rPr>
          </w:pPr>
          <w:r>
            <w:rPr>
              <w:rStyle w:val="MTEquationSection"/>
              <w:b/>
              <w:bCs/>
              <w:color w:val="auto"/>
              <w:sz w:val="28"/>
              <w:szCs w:val="28"/>
              <w:lang w:val="it-IT"/>
            </w:rPr>
            <w:t>Tabella per la formulazione di proposte e/o commenti</w:t>
          </w:r>
        </w:p>
      </w:tc>
      <w:tc>
        <w:tcPr>
          <w:tcW w:w="6673" w:type="dxa"/>
          <w:shd w:val="clear" w:color="auto" w:fill="auto"/>
        </w:tcPr>
        <w:p w14:paraId="39A5C5A0" w14:textId="77777777" w:rsidR="00D952B7" w:rsidRDefault="001472A0" w:rsidP="001472A0">
          <w:pPr>
            <w:pStyle w:val="ISOSecretObservations"/>
            <w:snapToGrid w:val="0"/>
            <w:spacing w:before="60" w:after="60"/>
            <w:rPr>
              <w:b/>
              <w:sz w:val="28"/>
              <w:szCs w:val="28"/>
              <w:lang w:val="it-IT"/>
            </w:rPr>
          </w:pPr>
          <w:r>
            <w:rPr>
              <w:b/>
              <w:bCs/>
              <w:sz w:val="28"/>
              <w:szCs w:val="28"/>
              <w:lang w:val="it-IT"/>
            </w:rPr>
            <w:t>CNGeGL- Quadro DPR</w:t>
          </w:r>
          <w:r w:rsidR="009904C0" w:rsidRPr="009904C0">
            <w:rPr>
              <w:b/>
              <w:bCs/>
              <w:sz w:val="28"/>
              <w:szCs w:val="28"/>
              <w:lang w:val="it-IT"/>
            </w:rPr>
            <w:t xml:space="preserve"> </w:t>
          </w:r>
        </w:p>
      </w:tc>
    </w:tr>
  </w:tbl>
  <w:p w14:paraId="0D668176" w14:textId="77777777" w:rsidR="00D952B7" w:rsidRDefault="00D952B7">
    <w:pPr>
      <w:pStyle w:val="Intestazione"/>
    </w:pPr>
  </w:p>
  <w:p w14:paraId="30813E25" w14:textId="77777777" w:rsidR="00D952B7" w:rsidRDefault="00D952B7">
    <w:pPr>
      <w:pStyle w:val="Intestazione"/>
      <w:rPr>
        <w:sz w:val="2"/>
      </w:rPr>
    </w:pPr>
  </w:p>
  <w:p w14:paraId="6939E6B5" w14:textId="77777777" w:rsidR="00D952B7" w:rsidRDefault="00D952B7">
    <w:pPr>
      <w:pStyle w:val="Intestazione"/>
      <w:spacing w:line="14" w:lineRule="exact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99"/>
    <w:rsid w:val="00042C55"/>
    <w:rsid w:val="0005007C"/>
    <w:rsid w:val="00057A99"/>
    <w:rsid w:val="000B72B5"/>
    <w:rsid w:val="00105ED0"/>
    <w:rsid w:val="00113B99"/>
    <w:rsid w:val="00134145"/>
    <w:rsid w:val="001472A0"/>
    <w:rsid w:val="00147C3C"/>
    <w:rsid w:val="002745A0"/>
    <w:rsid w:val="00274764"/>
    <w:rsid w:val="002A0A19"/>
    <w:rsid w:val="0031463E"/>
    <w:rsid w:val="00324BE8"/>
    <w:rsid w:val="004B7C68"/>
    <w:rsid w:val="004C6C37"/>
    <w:rsid w:val="005054D1"/>
    <w:rsid w:val="0054244A"/>
    <w:rsid w:val="00542C67"/>
    <w:rsid w:val="00590877"/>
    <w:rsid w:val="00594563"/>
    <w:rsid w:val="005F7AAD"/>
    <w:rsid w:val="006C276D"/>
    <w:rsid w:val="006D0647"/>
    <w:rsid w:val="006E2C72"/>
    <w:rsid w:val="006F30EA"/>
    <w:rsid w:val="006F67B1"/>
    <w:rsid w:val="006F7A4C"/>
    <w:rsid w:val="00735759"/>
    <w:rsid w:val="007430C2"/>
    <w:rsid w:val="007B37A4"/>
    <w:rsid w:val="007B517A"/>
    <w:rsid w:val="007C1734"/>
    <w:rsid w:val="007C765F"/>
    <w:rsid w:val="007D0079"/>
    <w:rsid w:val="007D5812"/>
    <w:rsid w:val="008734D9"/>
    <w:rsid w:val="00911256"/>
    <w:rsid w:val="009904C0"/>
    <w:rsid w:val="00A03589"/>
    <w:rsid w:val="00A07E08"/>
    <w:rsid w:val="00A13ACE"/>
    <w:rsid w:val="00A75648"/>
    <w:rsid w:val="00A83A85"/>
    <w:rsid w:val="00A93043"/>
    <w:rsid w:val="00B0743F"/>
    <w:rsid w:val="00B129AE"/>
    <w:rsid w:val="00B3074F"/>
    <w:rsid w:val="00B37B90"/>
    <w:rsid w:val="00B97A4B"/>
    <w:rsid w:val="00C10033"/>
    <w:rsid w:val="00C10425"/>
    <w:rsid w:val="00C11E43"/>
    <w:rsid w:val="00C13C10"/>
    <w:rsid w:val="00C21714"/>
    <w:rsid w:val="00C63E63"/>
    <w:rsid w:val="00C66430"/>
    <w:rsid w:val="00CB0F4C"/>
    <w:rsid w:val="00D0327A"/>
    <w:rsid w:val="00D952B7"/>
    <w:rsid w:val="00DF0758"/>
    <w:rsid w:val="00E26197"/>
    <w:rsid w:val="00FA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8F7E01"/>
  <w15:docId w15:val="{2926FD0B-1158-4477-AE88-9DCB6492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3043"/>
    <w:pPr>
      <w:suppressAutoHyphens/>
      <w:jc w:val="both"/>
    </w:pPr>
    <w:rPr>
      <w:rFonts w:ascii="Arial" w:hAnsi="Arial"/>
      <w:sz w:val="22"/>
      <w:lang w:val="en-GB" w:eastAsia="ar-SA"/>
    </w:rPr>
  </w:style>
  <w:style w:type="paragraph" w:styleId="Titolo1">
    <w:name w:val="heading 1"/>
    <w:basedOn w:val="Normale"/>
    <w:next w:val="Normale"/>
    <w:qFormat/>
    <w:rsid w:val="00A93043"/>
    <w:pPr>
      <w:keepNext/>
      <w:numPr>
        <w:numId w:val="1"/>
      </w:numPr>
      <w:spacing w:before="120" w:after="200"/>
      <w:outlineLvl w:val="0"/>
    </w:pPr>
    <w:rPr>
      <w:b/>
      <w:sz w:val="24"/>
    </w:rPr>
  </w:style>
  <w:style w:type="paragraph" w:styleId="Titolo2">
    <w:name w:val="heading 2"/>
    <w:basedOn w:val="Titolo1"/>
    <w:next w:val="Normale"/>
    <w:qFormat/>
    <w:rsid w:val="00A93043"/>
    <w:pPr>
      <w:numPr>
        <w:ilvl w:val="1"/>
      </w:numPr>
      <w:spacing w:before="0"/>
      <w:ind w:left="567" w:hanging="567"/>
      <w:outlineLvl w:val="1"/>
    </w:pPr>
    <w:rPr>
      <w:sz w:val="22"/>
    </w:rPr>
  </w:style>
  <w:style w:type="paragraph" w:styleId="Titolo3">
    <w:name w:val="heading 3"/>
    <w:basedOn w:val="Titolo2"/>
    <w:next w:val="Normale"/>
    <w:qFormat/>
    <w:rsid w:val="00A93043"/>
    <w:pPr>
      <w:numPr>
        <w:ilvl w:val="2"/>
      </w:numPr>
      <w:outlineLvl w:val="2"/>
    </w:pPr>
    <w:rPr>
      <w:b w:val="0"/>
    </w:rPr>
  </w:style>
  <w:style w:type="paragraph" w:styleId="Titolo4">
    <w:name w:val="heading 4"/>
    <w:basedOn w:val="Titolo3"/>
    <w:next w:val="Normale"/>
    <w:qFormat/>
    <w:rsid w:val="00A93043"/>
    <w:pPr>
      <w:numPr>
        <w:ilvl w:val="3"/>
      </w:numPr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A93043"/>
  </w:style>
  <w:style w:type="character" w:styleId="Numeropagina">
    <w:name w:val="page number"/>
    <w:rsid w:val="00A93043"/>
    <w:rPr>
      <w:sz w:val="20"/>
    </w:rPr>
  </w:style>
  <w:style w:type="character" w:customStyle="1" w:styleId="MTEquationSection">
    <w:name w:val="MTEquationSection"/>
    <w:rsid w:val="00A93043"/>
    <w:rPr>
      <w:vanish w:val="0"/>
      <w:color w:val="FF0000"/>
      <w:sz w:val="16"/>
    </w:rPr>
  </w:style>
  <w:style w:type="character" w:customStyle="1" w:styleId="Caratteredellanota">
    <w:name w:val="Carattere della nota"/>
    <w:rsid w:val="00A93043"/>
    <w:rPr>
      <w:vertAlign w:val="superscript"/>
    </w:rPr>
  </w:style>
  <w:style w:type="character" w:customStyle="1" w:styleId="mtequationsection0">
    <w:name w:val="mtequationsection"/>
    <w:basedOn w:val="Carpredefinitoparagrafo1"/>
    <w:rsid w:val="00A93043"/>
  </w:style>
  <w:style w:type="paragraph" w:customStyle="1" w:styleId="Intestazione1">
    <w:name w:val="Intestazione1"/>
    <w:basedOn w:val="Normale"/>
    <w:next w:val="Corpotesto1"/>
    <w:rsid w:val="00A93043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Corpotesto1">
    <w:name w:val="Corpo testo1"/>
    <w:basedOn w:val="Normale"/>
    <w:rsid w:val="00A93043"/>
    <w:pPr>
      <w:spacing w:after="120"/>
    </w:pPr>
  </w:style>
  <w:style w:type="paragraph" w:styleId="Elenco">
    <w:name w:val="List"/>
    <w:basedOn w:val="Corpotesto1"/>
    <w:rsid w:val="00A93043"/>
    <w:rPr>
      <w:rFonts w:cs="Mangal"/>
    </w:rPr>
  </w:style>
  <w:style w:type="paragraph" w:customStyle="1" w:styleId="Didascalia1">
    <w:name w:val="Didascalia1"/>
    <w:basedOn w:val="Normale"/>
    <w:rsid w:val="00A930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93043"/>
    <w:pPr>
      <w:suppressLineNumbers/>
    </w:pPr>
    <w:rPr>
      <w:rFonts w:cs="Mangal"/>
    </w:rPr>
  </w:style>
  <w:style w:type="paragraph" w:styleId="Pidipagina">
    <w:name w:val="footer"/>
    <w:basedOn w:val="Normale"/>
    <w:rsid w:val="00A93043"/>
    <w:pPr>
      <w:tabs>
        <w:tab w:val="center" w:pos="4820"/>
        <w:tab w:val="right" w:pos="9639"/>
      </w:tabs>
    </w:pPr>
  </w:style>
  <w:style w:type="paragraph" w:styleId="Intestazione">
    <w:name w:val="header"/>
    <w:basedOn w:val="Pidipagina"/>
    <w:rsid w:val="00A93043"/>
  </w:style>
  <w:style w:type="paragraph" w:customStyle="1" w:styleId="ISOMB">
    <w:name w:val="ISO_MB"/>
    <w:basedOn w:val="Normale"/>
    <w:rsid w:val="00A93043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e"/>
    <w:rsid w:val="00A93043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e"/>
    <w:rsid w:val="00A93043"/>
    <w:pPr>
      <w:spacing w:before="210" w:line="210" w:lineRule="exact"/>
      <w:jc w:val="left"/>
    </w:pPr>
    <w:rPr>
      <w:sz w:val="18"/>
    </w:rPr>
  </w:style>
  <w:style w:type="paragraph" w:customStyle="1" w:styleId="ISOCommType">
    <w:name w:val="ISO_Comm_Type"/>
    <w:basedOn w:val="Normale"/>
    <w:rsid w:val="00A93043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e"/>
    <w:rsid w:val="00A93043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e"/>
    <w:rsid w:val="00A93043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e"/>
    <w:rsid w:val="00A93043"/>
    <w:pPr>
      <w:spacing w:before="210" w:line="210" w:lineRule="exact"/>
      <w:jc w:val="left"/>
    </w:pPr>
    <w:rPr>
      <w:sz w:val="18"/>
    </w:rPr>
  </w:style>
  <w:style w:type="paragraph" w:styleId="Testonotaapidipagina">
    <w:name w:val="footnote text"/>
    <w:basedOn w:val="Normale"/>
    <w:rsid w:val="00A93043"/>
    <w:rPr>
      <w:sz w:val="20"/>
    </w:rPr>
  </w:style>
  <w:style w:type="paragraph" w:styleId="Testofumetto">
    <w:name w:val="Balloon Text"/>
    <w:basedOn w:val="Normale"/>
    <w:rsid w:val="00A93043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A93043"/>
    <w:pPr>
      <w:suppressLineNumbers/>
    </w:pPr>
  </w:style>
  <w:style w:type="paragraph" w:customStyle="1" w:styleId="Intestazionetabella">
    <w:name w:val="Intestazione tabella"/>
    <w:basedOn w:val="Contenutotabella"/>
    <w:rsid w:val="00A9304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r\Microsoft%20Office\Templates\ISO%20templates%20mm\Comment%20for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46762-01A2-4425-B0CD-AD871FEA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 form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CommentsOn</vt:lpstr>
    </vt:vector>
  </TitlesOfParts>
  <Company>MTM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DANSK STANDARD</dc:creator>
  <dc:description>FORM (ISO)</dc:description>
  <cp:lastModifiedBy>Riccardo Salicini</cp:lastModifiedBy>
  <cp:revision>2</cp:revision>
  <cp:lastPrinted>2016-07-04T15:31:00Z</cp:lastPrinted>
  <dcterms:created xsi:type="dcterms:W3CDTF">2021-09-12T18:59:00Z</dcterms:created>
  <dcterms:modified xsi:type="dcterms:W3CDTF">2021-09-12T18:59:00Z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974ISO">
    <vt:lpwstr>-1</vt:lpwstr>
  </property>
</Properties>
</file>